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753E0" w:rsidRDefault="00FD53B3" w:rsidP="00C753E0">
      <w:pPr>
        <w:spacing w:line="20" w:lineRule="exac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-104775</wp:posOffset>
                </wp:positionH>
                <wp:positionV relativeFrom="page">
                  <wp:posOffset>0</wp:posOffset>
                </wp:positionV>
                <wp:extent cx="10801350" cy="15320010"/>
                <wp:effectExtent l="0" t="0" r="0" b="0"/>
                <wp:wrapNone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0" cy="15320010"/>
                        </a:xfrm>
                        <a:custGeom>
                          <a:avLst/>
                          <a:gdLst>
                            <a:gd name="T0" fmla="*/ 0 w 29700"/>
                            <a:gd name="T1" fmla="*/ 42000 h 42000"/>
                            <a:gd name="T2" fmla="*/ 29700 w 29700"/>
                            <a:gd name="T3" fmla="*/ 42000 h 42000"/>
                            <a:gd name="T4" fmla="*/ 29700 w 29700"/>
                            <a:gd name="T5" fmla="*/ 0 h 42000"/>
                            <a:gd name="T6" fmla="*/ 0 w 29700"/>
                            <a:gd name="T7" fmla="*/ 0 h 42000"/>
                            <a:gd name="T8" fmla="*/ 0 w 29700"/>
                            <a:gd name="T9" fmla="*/ 42000 h 42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700" h="42000">
                              <a:moveTo>
                                <a:pt x="0" y="42000"/>
                              </a:moveTo>
                              <a:lnTo>
                                <a:pt x="29700" y="42000"/>
                              </a:lnTo>
                              <a:lnTo>
                                <a:pt x="29700" y="0"/>
                              </a:lnTo>
                              <a:lnTo>
                                <a:pt x="0" y="0"/>
                              </a:lnTo>
                              <a:lnTo>
                                <a:pt x="0" y="42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8.25pt;margin-top:0;width:850.5pt;height:120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700,4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" path="m,42000r29700,l29700,,,,,42000xe" fillcolor="lime" stroked="f" strokeweight="1pt">
                <v:stroke miterlimit="10" joinstyle="miter"/>
                <v:path o:connecttype="custom" o:connectlocs="0,15320010;10801350,15320010;10801350,0;0,0;0,15320010" o:connectangles="0,0,0,0,0"/>
                <w10:wrap anchorx="page" anchory="page"/>
              </v:shape>
            </w:pict>
          </mc:Fallback>
        </mc:AlternateContent>
      </w:r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3534410</wp:posOffset>
            </wp:positionH>
            <wp:positionV relativeFrom="page">
              <wp:posOffset>0</wp:posOffset>
            </wp:positionV>
            <wp:extent cx="3587115" cy="8549005"/>
            <wp:effectExtent l="0" t="0" r="0" b="0"/>
            <wp:wrapNone/>
            <wp:docPr id="13" name="Image 4" descr="2c647f96-0381-49a4-82d4-a448efe4a3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c647f96-0381-49a4-82d4-a448efe4a3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854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-1607185</wp:posOffset>
            </wp:positionH>
            <wp:positionV relativeFrom="page">
              <wp:posOffset>3712210</wp:posOffset>
            </wp:positionV>
            <wp:extent cx="0" cy="955675"/>
            <wp:effectExtent l="0" t="0" r="0" b="0"/>
            <wp:wrapNone/>
            <wp:docPr id="8" name="Image 6" descr="9b482b5d-f25f-481c-b32b-df7a4940a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b482b5d-f25f-481c-b32b-df7a4940a5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-3125470</wp:posOffset>
            </wp:positionH>
            <wp:positionV relativeFrom="page">
              <wp:posOffset>3717290</wp:posOffset>
            </wp:positionV>
            <wp:extent cx="0" cy="1001395"/>
            <wp:effectExtent l="0" t="0" r="0" b="0"/>
            <wp:wrapNone/>
            <wp:docPr id="7" name="Image 7" descr="bda57705-d43b-4bb1-a45c-abf69edf3b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a57705-d43b-4bb1-a45c-abf69edf3b6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5584825</wp:posOffset>
            </wp:positionH>
            <wp:positionV relativeFrom="page">
              <wp:posOffset>4003040</wp:posOffset>
            </wp:positionV>
            <wp:extent cx="1734820" cy="747395"/>
            <wp:effectExtent l="0" t="0" r="0" b="0"/>
            <wp:wrapNone/>
            <wp:docPr id="9" name="Image 9" descr="0f34c794-bbf1-47a6-abeb-4dfa3f6492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f34c794-bbf1-47a6-abeb-4dfa3f6492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3672205</wp:posOffset>
            </wp:positionH>
            <wp:positionV relativeFrom="page">
              <wp:posOffset>4695825</wp:posOffset>
            </wp:positionV>
            <wp:extent cx="1158240" cy="603250"/>
            <wp:effectExtent l="0" t="0" r="3810" b="0"/>
            <wp:wrapNone/>
            <wp:docPr id="10" name="Image 10" descr="77996f3b-9d8a-474a-ae0c-db9239f46a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7996f3b-9d8a-474a-ae0c-db9239f46a8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2932430</wp:posOffset>
            </wp:positionH>
            <wp:positionV relativeFrom="page">
              <wp:posOffset>3909695</wp:posOffset>
            </wp:positionV>
            <wp:extent cx="1369060" cy="627380"/>
            <wp:effectExtent l="0" t="0" r="2540" b="0"/>
            <wp:wrapNone/>
            <wp:docPr id="11" name="Image 11" descr="4cc710ea-f5a2-47c7-ad2a-139bfc63db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cc710ea-f5a2-47c7-ad2a-139bfc63dbe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5796280</wp:posOffset>
            </wp:positionH>
            <wp:positionV relativeFrom="page">
              <wp:posOffset>4958080</wp:posOffset>
            </wp:positionV>
            <wp:extent cx="1094740" cy="512445"/>
            <wp:effectExtent l="0" t="0" r="0" b="0"/>
            <wp:wrapNone/>
            <wp:docPr id="12" name="Image 12" descr="2c1df727-fefd-40e6-8d6c-5b9d851153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c1df727-fefd-40e6-8d6c-5b9d851153b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5325110</wp:posOffset>
                </wp:positionH>
                <wp:positionV relativeFrom="page">
                  <wp:posOffset>8836025</wp:posOffset>
                </wp:positionV>
                <wp:extent cx="60325" cy="199390"/>
                <wp:effectExtent l="635" t="0" r="0" b="381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E0" w:rsidRDefault="00C753E0">
                            <w:pPr>
                              <w:spacing w:line="285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9.3pt;margin-top:695.75pt;width:4.75pt;height:15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" filled="f" stroked="f">
                <v:stroke joinstyle="round"/>
                <v:textbox inset="0,0,0,0">
                  <w:txbxContent>
                    <w:p w:rsidR="00C753E0" w:rsidRDefault="00C753E0">
                      <w:pPr>
                        <w:spacing w:line="285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5325110</wp:posOffset>
                </wp:positionH>
                <wp:positionV relativeFrom="page">
                  <wp:posOffset>10492105</wp:posOffset>
                </wp:positionV>
                <wp:extent cx="60325" cy="199390"/>
                <wp:effectExtent l="635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E0" w:rsidRDefault="00C753E0">
                            <w:pPr>
                              <w:spacing w:line="285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19.3pt;margin-top:826.15pt;width:4.75pt;height:15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C753E0" w:rsidRDefault="00C753E0">
                      <w:pPr>
                        <w:spacing w:line="285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5269230</wp:posOffset>
                </wp:positionH>
                <wp:positionV relativeFrom="page">
                  <wp:posOffset>12649835</wp:posOffset>
                </wp:positionV>
                <wp:extent cx="69850" cy="271145"/>
                <wp:effectExtent l="1905" t="635" r="4445" b="444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E0" w:rsidRDefault="00C753E0">
                            <w:pPr>
                              <w:spacing w:line="398" w:lineRule="exact"/>
                            </w:pPr>
                            <w:r>
                              <w:rPr>
                                <w:color w:val="231F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14.9pt;margin-top:996.05pt;width:5.5pt;height:21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C753E0" w:rsidRDefault="00C753E0">
                      <w:pPr>
                        <w:spacing w:line="398" w:lineRule="exact"/>
                      </w:pPr>
                      <w:r>
                        <w:rPr>
                          <w:color w:val="231F2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753E0" w:rsidRPr="000C32C1" w:rsidRDefault="00C753E0" w:rsidP="000C32C1">
      <w:pPr>
        <w:spacing w:line="724" w:lineRule="exact"/>
        <w:ind w:right="-113"/>
        <w:rPr>
          <w:lang w:val="fr-FR"/>
        </w:rPr>
        <w:sectPr w:rsidR="00C753E0" w:rsidRPr="000C32C1">
          <w:pgSz w:w="16838" w:h="23811"/>
          <w:pgMar w:top="653" w:right="455" w:bottom="0" w:left="689" w:header="720" w:footer="720" w:gutter="0"/>
          <w:cols w:space="720"/>
        </w:sectPr>
      </w:pPr>
      <w:r w:rsidRPr="000C32C1">
        <w:rPr>
          <w:color w:val="231F20"/>
          <w:spacing w:val="3"/>
          <w:sz w:val="66"/>
          <w:szCs w:val="66"/>
          <w:lang w:val="fr-FR"/>
        </w:rPr>
        <w:t xml:space="preserve">« LE PLUS INQUIÉTANT EST DE </w:t>
      </w:r>
      <w:r w:rsidRPr="000C32C1">
        <w:rPr>
          <w:b/>
          <w:bCs/>
          <w:color w:val="231F20"/>
          <w:spacing w:val="3"/>
          <w:sz w:val="66"/>
          <w:szCs w:val="66"/>
          <w:lang w:val="fr-FR"/>
        </w:rPr>
        <w:t xml:space="preserve">NE PAS SAVOIR </w:t>
      </w:r>
      <w:r w:rsidRPr="000C32C1">
        <w:rPr>
          <w:color w:val="231F20"/>
          <w:spacing w:val="3"/>
          <w:sz w:val="66"/>
          <w:szCs w:val="66"/>
          <w:lang w:val="fr-FR"/>
        </w:rPr>
        <w:t>»</w:t>
      </w:r>
    </w:p>
    <w:p w:rsidR="00C753E0" w:rsidRPr="000C32C1" w:rsidRDefault="00C753E0" w:rsidP="000C32C1">
      <w:pPr>
        <w:spacing w:before="1200" w:line="3101" w:lineRule="exact"/>
        <w:ind w:right="-113"/>
        <w:rPr>
          <w:lang w:val="fr-FR"/>
        </w:rPr>
      </w:pPr>
      <w:r w:rsidRPr="000C32C1">
        <w:rPr>
          <w:rFonts w:ascii="Arial" w:eastAsia="Arial" w:hAnsi="Arial" w:cs="Arial"/>
          <w:color w:val="231F20"/>
          <w:w w:val="81"/>
          <w:sz w:val="278"/>
          <w:szCs w:val="278"/>
          <w:lang w:val="fr-FR"/>
        </w:rPr>
        <w:lastRenderedPageBreak/>
        <w:t>TAFTA ?</w:t>
      </w:r>
      <w:r w:rsidRPr="000C32C1">
        <w:rPr>
          <w:rFonts w:ascii="Arial" w:eastAsia="Arial" w:hAnsi="Arial" w:cs="Arial"/>
          <w:color w:val="231F20"/>
          <w:spacing w:val="80"/>
          <w:w w:val="81"/>
          <w:sz w:val="278"/>
          <w:szCs w:val="278"/>
          <w:lang w:val="fr-FR"/>
        </w:rPr>
        <w:t xml:space="preserve"> </w:t>
      </w:r>
    </w:p>
    <w:p w:rsidR="00C753E0" w:rsidRPr="000C32C1" w:rsidRDefault="00C753E0">
      <w:pPr>
        <w:spacing w:line="20" w:lineRule="exact"/>
        <w:rPr>
          <w:lang w:val="fr-FR"/>
        </w:rPr>
        <w:sectPr w:rsidR="00C753E0" w:rsidRPr="000C32C1">
          <w:type w:val="continuous"/>
          <w:pgSz w:w="16838" w:h="23811"/>
          <w:pgMar w:top="1417" w:right="3241" w:bottom="0" w:left="3880" w:header="720" w:footer="720" w:gutter="0"/>
          <w:cols w:space="720"/>
        </w:sectPr>
      </w:pPr>
    </w:p>
    <w:p w:rsidR="00C753E0" w:rsidRPr="002651E4" w:rsidRDefault="00FD53B3" w:rsidP="002651E4">
      <w:pPr>
        <w:spacing w:before="3240" w:line="931" w:lineRule="exact"/>
        <w:ind w:right="-113"/>
        <w:jc w:val="center"/>
        <w:rPr>
          <w:sz w:val="52"/>
          <w:szCs w:val="52"/>
          <w:lang w:val="fr-FR"/>
        </w:rPr>
      </w:pPr>
      <w:r w:rsidRPr="002651E4">
        <w:rPr>
          <w:noProof/>
          <w:sz w:val="52"/>
          <w:szCs w:val="52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A8C3FA" wp14:editId="08735226">
                <wp:simplePos x="0" y="0"/>
                <wp:positionH relativeFrom="page">
                  <wp:posOffset>457200</wp:posOffset>
                </wp:positionH>
                <wp:positionV relativeFrom="page">
                  <wp:posOffset>5765165</wp:posOffset>
                </wp:positionV>
                <wp:extent cx="9777730" cy="0"/>
                <wp:effectExtent l="9525" t="12065" r="13970" b="6985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773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27160"/>
                            <a:gd name="T2" fmla="+- 0 28430 1270"/>
                            <a:gd name="T3" fmla="*/ T2 w 27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160">
                              <a:moveTo>
                                <a:pt x="0" y="0"/>
                              </a:moveTo>
                              <a:lnTo>
                                <a:pt x="271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dash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6pt;margin-top:453.95pt;width:769.9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" path="m,l27160,e" filled="f" fillcolor="#231f20" strokecolor="#231f20" strokeweight="1pt">
                <v:stroke dashstyle="dash" miterlimit="4" joinstyle="miter"/>
                <v:path o:connecttype="custom" o:connectlocs="0,0;9777730,0" o:connectangles="0,0"/>
                <w10:wrap anchorx="page" anchory="page"/>
              </v:shape>
            </w:pict>
          </mc:Fallback>
        </mc:AlternateContent>
      </w:r>
      <w:r w:rsidR="00C753E0" w:rsidRPr="002651E4">
        <w:rPr>
          <w:rFonts w:ascii="Century Gothic" w:eastAsia="Century Gothic" w:hAnsi="Century Gothic" w:cs="Century Gothic"/>
          <w:b/>
          <w:bCs/>
          <w:color w:val="231F1F"/>
          <w:spacing w:val="10"/>
          <w:sz w:val="52"/>
          <w:szCs w:val="52"/>
          <w:lang w:val="fr-FR"/>
        </w:rPr>
        <w:t>SOIRÉE-DÉBAT</w:t>
      </w:r>
      <w:r w:rsidR="002651E4">
        <w:rPr>
          <w:rFonts w:ascii="Century Gothic" w:eastAsia="Century Gothic" w:hAnsi="Century Gothic" w:cs="Century Gothic"/>
          <w:b/>
          <w:bCs/>
          <w:color w:val="231F1F"/>
          <w:spacing w:val="10"/>
          <w:sz w:val="52"/>
          <w:szCs w:val="52"/>
          <w:lang w:val="fr-FR"/>
        </w:rPr>
        <w:t xml:space="preserve"> SUR</w:t>
      </w:r>
    </w:p>
    <w:p w:rsidR="00C753E0" w:rsidRPr="002651E4" w:rsidRDefault="00C753E0" w:rsidP="002651E4">
      <w:pPr>
        <w:spacing w:before="240" w:line="931" w:lineRule="exact"/>
        <w:ind w:right="-113"/>
        <w:jc w:val="center"/>
        <w:rPr>
          <w:sz w:val="96"/>
          <w:szCs w:val="96"/>
          <w:lang w:val="fr-FR"/>
        </w:rPr>
        <w:sectPr w:rsidR="00C753E0" w:rsidRPr="002651E4" w:rsidSect="002651E4">
          <w:type w:val="continuous"/>
          <w:pgSz w:w="16838" w:h="23811"/>
          <w:pgMar w:top="1417" w:right="678" w:bottom="0" w:left="709" w:header="720" w:footer="720" w:gutter="0"/>
          <w:cols w:space="720"/>
        </w:sectPr>
      </w:pPr>
      <w:r w:rsidRPr="002651E4">
        <w:rPr>
          <w:rFonts w:ascii="Century Gothic" w:eastAsia="Century Gothic" w:hAnsi="Century Gothic" w:cs="Century Gothic"/>
          <w:b/>
          <w:bCs/>
          <w:color w:val="231F1F"/>
          <w:spacing w:val="9"/>
          <w:sz w:val="96"/>
          <w:szCs w:val="96"/>
          <w:lang w:val="fr-FR"/>
        </w:rPr>
        <w:t>LES TRAIT</w:t>
      </w:r>
      <w:r w:rsidR="002651E4" w:rsidRPr="002651E4">
        <w:rPr>
          <w:rFonts w:ascii="Century Gothic" w:eastAsia="Century Gothic" w:hAnsi="Century Gothic" w:cs="Century Gothic"/>
          <w:b/>
          <w:bCs/>
          <w:color w:val="231F1F"/>
          <w:spacing w:val="9"/>
          <w:sz w:val="96"/>
          <w:szCs w:val="96"/>
          <w:lang w:val="fr-FR"/>
        </w:rPr>
        <w:t>É</w:t>
      </w:r>
      <w:r w:rsidRPr="002651E4">
        <w:rPr>
          <w:rFonts w:ascii="Century Gothic" w:eastAsia="Century Gothic" w:hAnsi="Century Gothic" w:cs="Century Gothic"/>
          <w:b/>
          <w:bCs/>
          <w:color w:val="231F1F"/>
          <w:spacing w:val="9"/>
          <w:sz w:val="96"/>
          <w:szCs w:val="96"/>
          <w:lang w:val="fr-FR"/>
        </w:rPr>
        <w:t>S DE LIBRE-</w:t>
      </w:r>
      <w:r w:rsidR="002651E4" w:rsidRPr="002651E4">
        <w:rPr>
          <w:rFonts w:ascii="Century Gothic" w:eastAsia="Century Gothic" w:hAnsi="Century Gothic" w:cs="Century Gothic"/>
          <w:b/>
          <w:bCs/>
          <w:color w:val="231F1F"/>
          <w:spacing w:val="9"/>
          <w:sz w:val="96"/>
          <w:szCs w:val="96"/>
          <w:lang w:val="fr-FR"/>
        </w:rPr>
        <w:t>É</w:t>
      </w:r>
      <w:r w:rsidRPr="002651E4">
        <w:rPr>
          <w:rFonts w:ascii="Century Gothic" w:eastAsia="Century Gothic" w:hAnsi="Century Gothic" w:cs="Century Gothic"/>
          <w:b/>
          <w:bCs/>
          <w:color w:val="231F1F"/>
          <w:spacing w:val="9"/>
          <w:sz w:val="96"/>
          <w:szCs w:val="96"/>
          <w:lang w:val="fr-FR"/>
        </w:rPr>
        <w:t>CHANGE</w:t>
      </w:r>
      <w:r w:rsidRPr="002651E4">
        <w:rPr>
          <w:rFonts w:ascii="Century Gothic" w:eastAsia="Century Gothic" w:hAnsi="Century Gothic" w:cs="Century Gothic"/>
          <w:b/>
          <w:bCs/>
          <w:color w:val="231F1F"/>
          <w:sz w:val="96"/>
          <w:szCs w:val="96"/>
          <w:lang w:val="fr-FR"/>
        </w:rPr>
        <w:t xml:space="preserve">  </w:t>
      </w:r>
    </w:p>
    <w:p w:rsidR="00C753E0" w:rsidRPr="00C80DBB" w:rsidRDefault="00C753E0" w:rsidP="00C80DBB">
      <w:pPr>
        <w:spacing w:line="1212" w:lineRule="exact"/>
        <w:ind w:right="-113"/>
        <w:jc w:val="center"/>
        <w:rPr>
          <w:sz w:val="40"/>
          <w:szCs w:val="40"/>
          <w:lang w:val="fr-FR"/>
        </w:rPr>
      </w:pPr>
      <w:r w:rsidRPr="002651E4">
        <w:rPr>
          <w:rFonts w:ascii="Century Gothic" w:eastAsia="Century Gothic" w:hAnsi="Century Gothic" w:cs="Century Gothic"/>
          <w:b/>
          <w:bCs/>
          <w:color w:val="231F20"/>
          <w:sz w:val="52"/>
          <w:szCs w:val="52"/>
          <w:lang w:val="fr-FR"/>
        </w:rPr>
        <w:lastRenderedPageBreak/>
        <w:t xml:space="preserve">LE </w:t>
      </w:r>
      <w:r w:rsidR="000C32C1" w:rsidRPr="002651E4">
        <w:rPr>
          <w:rFonts w:ascii="Century Gothic" w:eastAsia="Century Gothic" w:hAnsi="Century Gothic" w:cs="Century Gothic"/>
          <w:b/>
          <w:bCs/>
          <w:color w:val="231F20"/>
          <w:sz w:val="52"/>
          <w:szCs w:val="52"/>
          <w:lang w:val="fr-FR"/>
        </w:rPr>
        <w:t>27 MARS 2015</w:t>
      </w:r>
      <w:r w:rsidR="00C80DBB">
        <w:rPr>
          <w:rFonts w:ascii="Century Gothic" w:eastAsia="Century Gothic" w:hAnsi="Century Gothic" w:cs="Century Gothic"/>
          <w:b/>
          <w:bCs/>
          <w:color w:val="231F20"/>
          <w:sz w:val="100"/>
          <w:szCs w:val="100"/>
          <w:lang w:val="fr-FR"/>
        </w:rPr>
        <w:t xml:space="preserve"> </w:t>
      </w:r>
      <w:r w:rsidR="009C0E4E" w:rsidRPr="002651E4">
        <w:rPr>
          <w:rFonts w:ascii="Century Gothic" w:eastAsia="Century Gothic" w:hAnsi="Century Gothic" w:cs="Century Gothic"/>
          <w:b/>
          <w:bCs/>
          <w:color w:val="231F20"/>
          <w:sz w:val="52"/>
          <w:szCs w:val="52"/>
          <w:lang w:val="fr-FR"/>
        </w:rPr>
        <w:t>à 20h</w:t>
      </w:r>
      <w:r w:rsidR="002651E4" w:rsidRPr="002651E4">
        <w:rPr>
          <w:rFonts w:ascii="Century Gothic" w:eastAsia="Century Gothic" w:hAnsi="Century Gothic" w:cs="Century Gothic"/>
          <w:b/>
          <w:bCs/>
          <w:color w:val="231F20"/>
          <w:sz w:val="52"/>
          <w:szCs w:val="52"/>
          <w:lang w:val="fr-FR"/>
        </w:rPr>
        <w:t>30</w:t>
      </w:r>
    </w:p>
    <w:p w:rsidR="00C753E0" w:rsidRPr="000C32C1" w:rsidRDefault="00C753E0">
      <w:pPr>
        <w:spacing w:line="20" w:lineRule="exact"/>
        <w:rPr>
          <w:lang w:val="fr-FR"/>
        </w:rPr>
        <w:sectPr w:rsidR="00C753E0" w:rsidRPr="000C32C1" w:rsidSect="00C80DBB">
          <w:type w:val="continuous"/>
          <w:pgSz w:w="16838" w:h="23811"/>
          <w:pgMar w:top="1417" w:right="1954" w:bottom="0" w:left="1701" w:header="720" w:footer="720" w:gutter="0"/>
          <w:cols w:space="720"/>
        </w:sectPr>
      </w:pPr>
    </w:p>
    <w:p w:rsidR="00C753E0" w:rsidRPr="000C32C1" w:rsidRDefault="00C753E0">
      <w:pPr>
        <w:spacing w:before="172" w:line="606" w:lineRule="exact"/>
        <w:ind w:right="-113"/>
        <w:rPr>
          <w:lang w:val="fr-FR"/>
        </w:rPr>
      </w:pPr>
      <w:r w:rsidRPr="000C32C1">
        <w:rPr>
          <w:rFonts w:ascii="Century Gothic" w:eastAsia="Century Gothic" w:hAnsi="Century Gothic" w:cs="Century Gothic"/>
          <w:b/>
          <w:bCs/>
          <w:color w:val="231F20"/>
          <w:sz w:val="50"/>
          <w:szCs w:val="50"/>
          <w:lang w:val="fr-FR"/>
        </w:rPr>
        <w:lastRenderedPageBreak/>
        <w:t xml:space="preserve">A </w:t>
      </w:r>
      <w:r w:rsidR="000C32C1">
        <w:rPr>
          <w:rFonts w:ascii="Century Gothic" w:eastAsia="Century Gothic" w:hAnsi="Century Gothic" w:cs="Century Gothic"/>
          <w:b/>
          <w:bCs/>
          <w:color w:val="231F20"/>
          <w:sz w:val="50"/>
          <w:szCs w:val="50"/>
          <w:lang w:val="fr-FR"/>
        </w:rPr>
        <w:t>LA MAISON DES ESSARTS  21 rue du Parc – 69500 BRON</w:t>
      </w:r>
      <w:r w:rsidRPr="000C32C1">
        <w:rPr>
          <w:rFonts w:ascii="Century Gothic" w:eastAsia="Century Gothic" w:hAnsi="Century Gothic" w:cs="Century Gothic"/>
          <w:b/>
          <w:bCs/>
          <w:color w:val="231F20"/>
          <w:sz w:val="50"/>
          <w:szCs w:val="50"/>
          <w:lang w:val="fr-FR"/>
        </w:rPr>
        <w:t xml:space="preserve"> </w:t>
      </w:r>
    </w:p>
    <w:p w:rsidR="00C753E0" w:rsidRPr="000C32C1" w:rsidRDefault="00C753E0">
      <w:pPr>
        <w:spacing w:line="20" w:lineRule="exact"/>
        <w:rPr>
          <w:lang w:val="fr-FR"/>
        </w:rPr>
        <w:sectPr w:rsidR="00C753E0" w:rsidRPr="000C32C1">
          <w:type w:val="continuous"/>
          <w:pgSz w:w="16838" w:h="23811"/>
          <w:pgMar w:top="1417" w:right="808" w:bottom="0" w:left="955" w:header="720" w:footer="720" w:gutter="0"/>
          <w:cols w:space="720"/>
        </w:sectPr>
      </w:pPr>
    </w:p>
    <w:p w:rsidR="00C753E0" w:rsidRPr="000C32C1" w:rsidRDefault="00C753E0">
      <w:pPr>
        <w:spacing w:line="20" w:lineRule="exact"/>
        <w:rPr>
          <w:lang w:val="fr-FR"/>
        </w:rPr>
        <w:sectPr w:rsidR="00C753E0" w:rsidRPr="000C32C1">
          <w:type w:val="continuous"/>
          <w:pgSz w:w="16838" w:h="23811"/>
          <w:pgMar w:top="1417" w:right="7053" w:bottom="0" w:left="7171" w:header="720" w:footer="720" w:gutter="0"/>
          <w:cols w:space="720"/>
        </w:sectPr>
      </w:pPr>
    </w:p>
    <w:p w:rsidR="008C3C74" w:rsidRDefault="008C3C74" w:rsidP="000C32C1">
      <w:pPr>
        <w:tabs>
          <w:tab w:val="left" w:pos="3589"/>
        </w:tabs>
        <w:spacing w:before="163" w:after="27" w:line="452" w:lineRule="exact"/>
        <w:ind w:right="-113"/>
        <w:jc w:val="center"/>
        <w:rPr>
          <w:rFonts w:ascii="Century Gothic" w:eastAsia="Century Gothic" w:hAnsi="Century Gothic" w:cs="Century Gothic"/>
          <w:color w:val="231F20"/>
          <w:sz w:val="28"/>
          <w:szCs w:val="28"/>
          <w:lang w:val="fr-FR"/>
        </w:rPr>
      </w:pPr>
    </w:p>
    <w:p w:rsidR="00C753E0" w:rsidRPr="008C3C74" w:rsidRDefault="002651E4" w:rsidP="000C32C1">
      <w:pPr>
        <w:tabs>
          <w:tab w:val="left" w:pos="3589"/>
        </w:tabs>
        <w:spacing w:before="163" w:after="27" w:line="452" w:lineRule="exact"/>
        <w:ind w:right="-113"/>
        <w:jc w:val="center"/>
        <w:rPr>
          <w:rFonts w:ascii="Century Gothic" w:eastAsia="Century Gothic" w:hAnsi="Century Gothic" w:cs="Century Gothic"/>
          <w:color w:val="231F20"/>
          <w:sz w:val="36"/>
          <w:szCs w:val="36"/>
          <w:lang w:val="fr-FR"/>
        </w:rPr>
      </w:pPr>
      <w:r w:rsidRPr="008C3C74">
        <w:rPr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1E8F28" wp14:editId="6D66D63C">
                <wp:simplePos x="0" y="0"/>
                <wp:positionH relativeFrom="page">
                  <wp:posOffset>457200</wp:posOffset>
                </wp:positionH>
                <wp:positionV relativeFrom="page">
                  <wp:posOffset>8386445</wp:posOffset>
                </wp:positionV>
                <wp:extent cx="9777730" cy="0"/>
                <wp:effectExtent l="0" t="0" r="13970" b="1905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773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27160"/>
                            <a:gd name="T2" fmla="+- 0 28430 1270"/>
                            <a:gd name="T3" fmla="*/ T2 w 27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160">
                              <a:moveTo>
                                <a:pt x="0" y="0"/>
                              </a:moveTo>
                              <a:lnTo>
                                <a:pt x="271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dash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6pt;margin-top:660.35pt;width:769.9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" path="m,l27160,e" filled="f" fillcolor="#231f20" strokecolor="#231f20" strokeweight="1pt">
                <v:stroke dashstyle="dash" miterlimit="4" joinstyle="miter"/>
                <v:path o:connecttype="custom" o:connectlocs="0,0;9777730,0" o:connectangles="0,0"/>
                <w10:wrap anchorx="page" anchory="page"/>
              </v:shape>
            </w:pict>
          </mc:Fallback>
        </mc:AlternateContent>
      </w:r>
      <w:r w:rsidR="000C32C1" w:rsidRPr="008C3C74">
        <w:rPr>
          <w:rFonts w:ascii="Century Gothic" w:eastAsia="Century Gothic" w:hAnsi="Century Gothic" w:cs="Century Gothic"/>
          <w:color w:val="231F20"/>
          <w:sz w:val="36"/>
          <w:szCs w:val="36"/>
          <w:lang w:val="fr-FR"/>
        </w:rPr>
        <w:t>Projection du documentaire « Les déportés du libre-échange »</w:t>
      </w:r>
      <w:r w:rsidR="00C80DBB" w:rsidRPr="008C3C74">
        <w:rPr>
          <w:rFonts w:ascii="Century Gothic" w:eastAsia="Century Gothic" w:hAnsi="Century Gothic" w:cs="Century Gothic"/>
          <w:color w:val="231F20"/>
          <w:sz w:val="36"/>
          <w:szCs w:val="36"/>
          <w:lang w:val="fr-FR"/>
        </w:rPr>
        <w:t xml:space="preserve"> </w:t>
      </w:r>
      <w:r w:rsidR="008C3C74">
        <w:rPr>
          <w:rFonts w:ascii="Century Gothic" w:eastAsia="Century Gothic" w:hAnsi="Century Gothic" w:cs="Century Gothic"/>
          <w:color w:val="231F20"/>
          <w:sz w:val="36"/>
          <w:szCs w:val="36"/>
          <w:lang w:val="fr-FR"/>
        </w:rPr>
        <w:br/>
      </w:r>
      <w:r w:rsidR="000C32C1" w:rsidRPr="008C3C74">
        <w:rPr>
          <w:rFonts w:ascii="Century Gothic" w:eastAsia="Century Gothic" w:hAnsi="Century Gothic" w:cs="Century Gothic"/>
          <w:color w:val="231F20"/>
          <w:sz w:val="36"/>
          <w:szCs w:val="36"/>
          <w:lang w:val="fr-FR"/>
        </w:rPr>
        <w:t>de Marie-Monique ROBIN (durée 25 mn)</w:t>
      </w:r>
    </w:p>
    <w:p w:rsidR="000C32C1" w:rsidRPr="008C3C74" w:rsidRDefault="000C32C1" w:rsidP="000C32C1">
      <w:pPr>
        <w:tabs>
          <w:tab w:val="left" w:pos="3589"/>
        </w:tabs>
        <w:spacing w:before="163" w:after="27" w:line="452" w:lineRule="exact"/>
        <w:ind w:right="-113"/>
        <w:jc w:val="center"/>
        <w:rPr>
          <w:rFonts w:ascii="Century Gothic" w:eastAsia="Century Gothic" w:hAnsi="Century Gothic" w:cs="Century Gothic"/>
          <w:color w:val="231F20"/>
          <w:sz w:val="36"/>
          <w:szCs w:val="36"/>
          <w:lang w:val="fr-FR"/>
        </w:rPr>
      </w:pPr>
      <w:r w:rsidRPr="008C3C74">
        <w:rPr>
          <w:rFonts w:ascii="Century Gothic" w:eastAsia="Century Gothic" w:hAnsi="Century Gothic" w:cs="Century Gothic"/>
          <w:color w:val="231F20"/>
          <w:sz w:val="36"/>
          <w:szCs w:val="36"/>
          <w:lang w:val="fr-FR"/>
        </w:rPr>
        <w:t>Présentation des traités par le Collectif Stop-TAFTA Lyon</w:t>
      </w:r>
    </w:p>
    <w:p w:rsidR="000C32C1" w:rsidRPr="00C80DBB" w:rsidRDefault="000C32C1" w:rsidP="000C32C1">
      <w:pPr>
        <w:tabs>
          <w:tab w:val="left" w:pos="3589"/>
        </w:tabs>
        <w:spacing w:before="163" w:after="27" w:line="452" w:lineRule="exact"/>
        <w:ind w:right="-113"/>
        <w:jc w:val="center"/>
        <w:rPr>
          <w:sz w:val="28"/>
          <w:szCs w:val="28"/>
          <w:lang w:val="fr-FR"/>
        </w:rPr>
      </w:pPr>
      <w:r w:rsidRPr="008C3C74">
        <w:rPr>
          <w:rFonts w:ascii="Century Gothic" w:eastAsia="Century Gothic" w:hAnsi="Century Gothic" w:cs="Century Gothic"/>
          <w:color w:val="231F20"/>
          <w:sz w:val="36"/>
          <w:szCs w:val="36"/>
          <w:lang w:val="fr-FR"/>
        </w:rPr>
        <w:t>Questions/débat avec la salle</w:t>
      </w:r>
    </w:p>
    <w:p w:rsidR="00C753E0" w:rsidRPr="000C32C1" w:rsidRDefault="00C753E0">
      <w:pPr>
        <w:spacing w:line="20" w:lineRule="exact"/>
        <w:rPr>
          <w:lang w:val="fr-FR"/>
        </w:rPr>
        <w:sectPr w:rsidR="00C753E0" w:rsidRPr="000C32C1">
          <w:type w:val="continuous"/>
          <w:pgSz w:w="16838" w:h="23811"/>
          <w:pgMar w:top="1417" w:right="1375" w:bottom="0" w:left="1485" w:header="720" w:footer="720" w:gutter="0"/>
          <w:cols w:space="720"/>
        </w:sectPr>
      </w:pPr>
    </w:p>
    <w:p w:rsidR="00C753E0" w:rsidRPr="008C3C74" w:rsidRDefault="00C753E0">
      <w:pPr>
        <w:spacing w:before="709" w:line="398" w:lineRule="exact"/>
        <w:ind w:right="-113"/>
        <w:rPr>
          <w:b/>
          <w:sz w:val="72"/>
          <w:szCs w:val="72"/>
          <w:lang w:val="fr-FR"/>
        </w:rPr>
      </w:pPr>
      <w:r w:rsidRPr="008C3C74">
        <w:rPr>
          <w:b/>
          <w:i/>
          <w:iCs/>
          <w:color w:val="231F20"/>
          <w:spacing w:val="1"/>
          <w:sz w:val="72"/>
          <w:szCs w:val="72"/>
          <w:lang w:val="fr-FR"/>
        </w:rPr>
        <w:lastRenderedPageBreak/>
        <w:t>TAFTA/GMT, CETA/AECG, ACS/TISA...</w:t>
      </w:r>
      <w:r w:rsidRPr="008C3C74">
        <w:rPr>
          <w:b/>
          <w:i/>
          <w:iCs/>
          <w:color w:val="231F20"/>
          <w:spacing w:val="3"/>
          <w:sz w:val="72"/>
          <w:szCs w:val="72"/>
          <w:lang w:val="fr-FR"/>
        </w:rPr>
        <w:t xml:space="preserve"> </w:t>
      </w:r>
    </w:p>
    <w:p w:rsidR="00C753E0" w:rsidRPr="000C32C1" w:rsidRDefault="00C753E0">
      <w:pPr>
        <w:spacing w:line="20" w:lineRule="exact"/>
        <w:rPr>
          <w:lang w:val="fr-FR"/>
        </w:rPr>
        <w:sectPr w:rsidR="00C753E0" w:rsidRPr="000C32C1" w:rsidSect="006D223B">
          <w:type w:val="continuous"/>
          <w:pgSz w:w="16838" w:h="23811"/>
          <w:pgMar w:top="1417" w:right="2476" w:bottom="0" w:left="993" w:header="720" w:footer="720" w:gutter="0"/>
          <w:cols w:space="720"/>
        </w:sectPr>
      </w:pPr>
    </w:p>
    <w:p w:rsidR="00D642FA" w:rsidRPr="00742497" w:rsidRDefault="00D642FA" w:rsidP="00742497">
      <w:pPr>
        <w:spacing w:line="449" w:lineRule="exact"/>
        <w:ind w:right="-3202"/>
        <w:rPr>
          <w:sz w:val="52"/>
          <w:szCs w:val="52"/>
          <w:lang w:val="fr-FR"/>
        </w:rPr>
      </w:pPr>
    </w:p>
    <w:p w:rsidR="00C753E0" w:rsidRPr="006D223B" w:rsidRDefault="00742497" w:rsidP="006D223B">
      <w:pPr>
        <w:spacing w:after="120"/>
        <w:ind w:right="-113"/>
        <w:jc w:val="both"/>
        <w:rPr>
          <w:i/>
          <w:sz w:val="52"/>
          <w:szCs w:val="52"/>
          <w:lang w:val="fr-FR"/>
        </w:rPr>
      </w:pPr>
      <w:r w:rsidRPr="006D223B">
        <w:rPr>
          <w:i/>
          <w:sz w:val="52"/>
          <w:szCs w:val="52"/>
          <w:lang w:val="fr-FR"/>
        </w:rPr>
        <w:t>Que cachent ces abréviations mystérieuses ?</w:t>
      </w:r>
    </w:p>
    <w:p w:rsidR="006D223B" w:rsidRPr="006D223B" w:rsidRDefault="008C3C74" w:rsidP="006D223B">
      <w:pPr>
        <w:ind w:right="-113"/>
        <w:jc w:val="both"/>
        <w:rPr>
          <w:i/>
          <w:sz w:val="52"/>
          <w:szCs w:val="52"/>
          <w:lang w:val="fr-FR"/>
        </w:rPr>
      </w:pPr>
      <w:r w:rsidRPr="00742497">
        <w:rPr>
          <w:noProof/>
          <w:sz w:val="52"/>
          <w:szCs w:val="52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3DD7E766" wp14:editId="1ED50FC5">
            <wp:simplePos x="0" y="0"/>
            <wp:positionH relativeFrom="page">
              <wp:posOffset>7793355</wp:posOffset>
            </wp:positionH>
            <wp:positionV relativeFrom="page">
              <wp:posOffset>12049125</wp:posOffset>
            </wp:positionV>
            <wp:extent cx="2607310" cy="2152650"/>
            <wp:effectExtent l="0" t="0" r="2540" b="0"/>
            <wp:wrapNone/>
            <wp:docPr id="3" name="Image 3" descr="b38ccff0-5f9e-4280-b587-449986555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38ccff0-5f9e-4280-b587-449986555cd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23B" w:rsidRPr="006D223B">
        <w:rPr>
          <w:i/>
          <w:sz w:val="52"/>
          <w:szCs w:val="52"/>
          <w:lang w:val="fr-FR"/>
        </w:rPr>
        <w:t xml:space="preserve">Des accords commerciaux </w:t>
      </w:r>
      <w:proofErr w:type="spellStart"/>
      <w:r w:rsidR="006D223B" w:rsidRPr="006D223B">
        <w:rPr>
          <w:i/>
          <w:sz w:val="52"/>
          <w:szCs w:val="52"/>
          <w:lang w:val="fr-FR"/>
        </w:rPr>
        <w:t>multi-latéraux</w:t>
      </w:r>
      <w:proofErr w:type="spellEnd"/>
      <w:r w:rsidR="006D223B" w:rsidRPr="006D223B">
        <w:rPr>
          <w:i/>
          <w:sz w:val="52"/>
          <w:szCs w:val="52"/>
          <w:lang w:val="fr-FR"/>
        </w:rPr>
        <w:t xml:space="preserve"> négociés dans le</w:t>
      </w:r>
      <w:r w:rsidR="006D223B" w:rsidRPr="006D223B">
        <w:rPr>
          <w:i/>
          <w:lang w:val="fr-FR"/>
        </w:rPr>
        <w:t xml:space="preserve"> </w:t>
      </w:r>
      <w:r w:rsidR="006D223B" w:rsidRPr="006D223B">
        <w:rPr>
          <w:i/>
          <w:sz w:val="52"/>
          <w:szCs w:val="52"/>
          <w:lang w:val="fr-FR"/>
        </w:rPr>
        <w:t>dos des citoyens et dont le but est d</w:t>
      </w:r>
      <w:r>
        <w:rPr>
          <w:i/>
          <w:sz w:val="52"/>
          <w:szCs w:val="52"/>
          <w:lang w:val="fr-FR"/>
        </w:rPr>
        <w:t>e</w:t>
      </w:r>
      <w:r w:rsidR="006D223B" w:rsidRPr="006D223B">
        <w:rPr>
          <w:i/>
          <w:sz w:val="52"/>
          <w:szCs w:val="52"/>
          <w:lang w:val="fr-FR"/>
        </w:rPr>
        <w:t xml:space="preserve"> tout remettre entre les</w:t>
      </w:r>
      <w:r w:rsidR="006D223B" w:rsidRPr="006D223B">
        <w:rPr>
          <w:i/>
          <w:lang w:val="fr-FR"/>
        </w:rPr>
        <w:t xml:space="preserve"> </w:t>
      </w:r>
      <w:r w:rsidR="006D223B" w:rsidRPr="006D223B">
        <w:rPr>
          <w:i/>
          <w:sz w:val="52"/>
          <w:szCs w:val="52"/>
          <w:lang w:val="fr-FR"/>
        </w:rPr>
        <w:t>mains du marché et de la concurrence entre multinationales :</w:t>
      </w:r>
    </w:p>
    <w:p w:rsidR="008C3C74" w:rsidRDefault="006D223B" w:rsidP="008C3C74">
      <w:pPr>
        <w:ind w:right="-113"/>
        <w:jc w:val="both"/>
        <w:rPr>
          <w:i/>
          <w:sz w:val="52"/>
          <w:szCs w:val="52"/>
          <w:lang w:val="fr-FR"/>
        </w:rPr>
        <w:sectPr w:rsidR="008C3C74" w:rsidSect="008C3C74">
          <w:type w:val="continuous"/>
          <w:pgSz w:w="16838" w:h="23811"/>
          <w:pgMar w:top="1417" w:right="5072" w:bottom="0" w:left="993" w:header="720" w:footer="720" w:gutter="0"/>
          <w:cols w:space="720"/>
        </w:sectPr>
      </w:pPr>
      <w:proofErr w:type="gramStart"/>
      <w:r w:rsidRPr="006D223B">
        <w:rPr>
          <w:i/>
          <w:sz w:val="52"/>
          <w:szCs w:val="52"/>
          <w:lang w:val="fr-FR"/>
        </w:rPr>
        <w:t>agriculture</w:t>
      </w:r>
      <w:proofErr w:type="gramEnd"/>
      <w:r w:rsidRPr="006D223B">
        <w:rPr>
          <w:i/>
          <w:sz w:val="52"/>
          <w:szCs w:val="52"/>
          <w:lang w:val="fr-FR"/>
        </w:rPr>
        <w:t xml:space="preserve">, </w:t>
      </w:r>
      <w:r>
        <w:rPr>
          <w:i/>
          <w:sz w:val="52"/>
          <w:szCs w:val="52"/>
          <w:lang w:val="fr-FR"/>
        </w:rPr>
        <w:t xml:space="preserve">eau, </w:t>
      </w:r>
      <w:r w:rsidRPr="006D223B">
        <w:rPr>
          <w:i/>
          <w:sz w:val="52"/>
          <w:szCs w:val="52"/>
          <w:lang w:val="fr-FR"/>
        </w:rPr>
        <w:t>énergie,</w:t>
      </w:r>
      <w:r w:rsidRPr="006D223B">
        <w:rPr>
          <w:i/>
          <w:lang w:val="fr-FR"/>
        </w:rPr>
        <w:t xml:space="preserve"> </w:t>
      </w:r>
      <w:r w:rsidRPr="006D223B">
        <w:rPr>
          <w:i/>
          <w:sz w:val="52"/>
          <w:szCs w:val="52"/>
          <w:lang w:val="fr-FR"/>
        </w:rPr>
        <w:t>transports, éducation, santé,</w:t>
      </w:r>
      <w:r>
        <w:rPr>
          <w:i/>
          <w:lang w:val="fr-FR"/>
        </w:rPr>
        <w:t xml:space="preserve"> </w:t>
      </w:r>
      <w:r>
        <w:rPr>
          <w:i/>
          <w:sz w:val="52"/>
          <w:szCs w:val="52"/>
          <w:lang w:val="fr-FR"/>
        </w:rPr>
        <w:t xml:space="preserve">administration, </w:t>
      </w:r>
      <w:r w:rsidRPr="006D223B">
        <w:rPr>
          <w:i/>
          <w:sz w:val="52"/>
          <w:szCs w:val="52"/>
          <w:lang w:val="fr-FR"/>
        </w:rPr>
        <w:t xml:space="preserve">information, </w:t>
      </w:r>
      <w:r w:rsidR="008C3C74">
        <w:rPr>
          <w:i/>
          <w:sz w:val="52"/>
          <w:szCs w:val="52"/>
          <w:lang w:val="fr-FR"/>
        </w:rPr>
        <w:t xml:space="preserve">culture, données personnelles, </w:t>
      </w:r>
      <w:r w:rsidRPr="006D223B">
        <w:rPr>
          <w:i/>
          <w:sz w:val="52"/>
          <w:szCs w:val="52"/>
          <w:lang w:val="fr-FR"/>
        </w:rPr>
        <w:t>etc...</w:t>
      </w:r>
      <w:r w:rsidR="008C3C74">
        <w:rPr>
          <w:i/>
          <w:sz w:val="52"/>
          <w:szCs w:val="52"/>
          <w:lang w:val="fr-FR"/>
        </w:rPr>
        <w:tab/>
      </w:r>
    </w:p>
    <w:p w:rsidR="006D223B" w:rsidRDefault="006D223B" w:rsidP="008C3C74">
      <w:pPr>
        <w:ind w:right="-113"/>
        <w:jc w:val="both"/>
        <w:rPr>
          <w:rFonts w:asciiTheme="majorHAnsi" w:eastAsia="Arial" w:hAnsiTheme="majorHAnsi" w:cstheme="majorHAnsi"/>
          <w:color w:val="231F20"/>
          <w:w w:val="97"/>
          <w:sz w:val="40"/>
          <w:szCs w:val="40"/>
          <w:lang w:val="fr-FR"/>
        </w:rPr>
      </w:pPr>
    </w:p>
    <w:p w:rsidR="00C753E0" w:rsidRPr="000C32C1" w:rsidRDefault="00742497" w:rsidP="00742497">
      <w:pPr>
        <w:tabs>
          <w:tab w:val="left" w:pos="993"/>
          <w:tab w:val="left" w:pos="3484"/>
          <w:tab w:val="left" w:pos="4497"/>
        </w:tabs>
        <w:spacing w:before="246" w:line="446" w:lineRule="exact"/>
        <w:ind w:right="-113"/>
        <w:jc w:val="center"/>
        <w:rPr>
          <w:lang w:val="fr-FR"/>
        </w:rPr>
      </w:pPr>
      <w:hyperlink r:id="rId14" w:history="1">
        <w:r w:rsidRPr="006D223B">
          <w:rPr>
            <w:rStyle w:val="Lienhypertexte"/>
            <w:rFonts w:asciiTheme="majorHAnsi" w:eastAsia="Arial" w:hAnsiTheme="majorHAnsi" w:cstheme="majorHAnsi"/>
            <w:w w:val="97"/>
            <w:sz w:val="40"/>
            <w:szCs w:val="40"/>
            <w:lang w:val="fr-FR"/>
          </w:rPr>
          <w:t>ww</w:t>
        </w:r>
        <w:r w:rsidRPr="006D223B">
          <w:rPr>
            <w:rStyle w:val="Lienhypertexte"/>
            <w:rFonts w:asciiTheme="majorHAnsi" w:eastAsia="Arial" w:hAnsiTheme="majorHAnsi" w:cstheme="majorHAnsi"/>
            <w:spacing w:val="4"/>
            <w:w w:val="97"/>
            <w:sz w:val="40"/>
            <w:szCs w:val="40"/>
            <w:lang w:val="fr-FR"/>
          </w:rPr>
          <w:t>w</w:t>
        </w:r>
      </w:hyperlink>
      <w:hyperlink r:id="rId15" w:history="1">
        <w:r w:rsidR="00C753E0" w:rsidRPr="006D223B">
          <w:rPr>
            <w:rStyle w:val="Lienhypertexte"/>
            <w:rFonts w:asciiTheme="majorHAnsi" w:hAnsiTheme="majorHAnsi" w:cstheme="majorHAnsi"/>
            <w:spacing w:val="4"/>
            <w:w w:val="97"/>
            <w:sz w:val="40"/>
            <w:szCs w:val="40"/>
          </w:rPr>
          <w:t>.stoptaftaly</w:t>
        </w:r>
      </w:hyperlink>
      <w:hyperlink r:id="rId16" w:history="1">
        <w:r w:rsidR="00C753E0" w:rsidRPr="006D223B">
          <w:rPr>
            <w:rStyle w:val="Lienhypertexte"/>
            <w:spacing w:val="4"/>
            <w:w w:val="97"/>
            <w:sz w:val="40"/>
            <w:szCs w:val="40"/>
          </w:rPr>
          <w:t>on.fr</w:t>
        </w:r>
      </w:hyperlink>
    </w:p>
    <w:sectPr w:rsidR="00C753E0" w:rsidRPr="000C32C1" w:rsidSect="008C3C74">
      <w:type w:val="continuous"/>
      <w:pgSz w:w="16838" w:h="23811"/>
      <w:pgMar w:top="1417" w:right="962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3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E0"/>
    <w:rsid w:val="000C32C1"/>
    <w:rsid w:val="001C1948"/>
    <w:rsid w:val="002651E4"/>
    <w:rsid w:val="00386532"/>
    <w:rsid w:val="004953DD"/>
    <w:rsid w:val="004B7B05"/>
    <w:rsid w:val="00666761"/>
    <w:rsid w:val="006D223B"/>
    <w:rsid w:val="006F5B77"/>
    <w:rsid w:val="00703D64"/>
    <w:rsid w:val="00742497"/>
    <w:rsid w:val="007630EB"/>
    <w:rsid w:val="0080022F"/>
    <w:rsid w:val="008C3C74"/>
    <w:rsid w:val="009C0E4E"/>
    <w:rsid w:val="009C3716"/>
    <w:rsid w:val="00A52CDC"/>
    <w:rsid w:val="00BB5D2E"/>
    <w:rsid w:val="00C70DFD"/>
    <w:rsid w:val="00C753E0"/>
    <w:rsid w:val="00C80DBB"/>
    <w:rsid w:val="00CF700A"/>
    <w:rsid w:val="00D6275E"/>
    <w:rsid w:val="00D642FA"/>
    <w:rsid w:val="00E4512D"/>
    <w:rsid w:val="00F07AC9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7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42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7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42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optaftalyon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stoptaftalyon.fr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6\resources\exporter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3ADF-F847-4683-9C20-8AC855D7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73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Sicsic</dc:creator>
  <cp:lastModifiedBy>Pierre Sicsic</cp:lastModifiedBy>
  <cp:revision>5</cp:revision>
  <dcterms:created xsi:type="dcterms:W3CDTF">2015-02-28T18:06:00Z</dcterms:created>
  <dcterms:modified xsi:type="dcterms:W3CDTF">2015-03-01T10:28:00Z</dcterms:modified>
</cp:coreProperties>
</file>